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05" w:rsidRDefault="00ED3505" w:rsidP="003016B7">
      <w:pPr>
        <w:jc w:val="center"/>
        <w:rPr>
          <w:b/>
          <w:u w:val="single"/>
        </w:rPr>
      </w:pPr>
      <w:bookmarkStart w:id="0" w:name="_GoBack"/>
      <w:bookmarkEnd w:id="0"/>
      <w:r>
        <w:rPr>
          <w:b/>
          <w:u w:val="single"/>
        </w:rPr>
        <w:t>Chairs Report</w:t>
      </w:r>
    </w:p>
    <w:p w:rsidR="00ED3505" w:rsidRDefault="00ED3505" w:rsidP="003016B7">
      <w:pPr>
        <w:jc w:val="center"/>
        <w:rPr>
          <w:b/>
          <w:u w:val="single"/>
        </w:rPr>
      </w:pPr>
      <w:r>
        <w:rPr>
          <w:b/>
          <w:u w:val="single"/>
        </w:rPr>
        <w:t>FUBS AGM 8</w:t>
      </w:r>
      <w:r w:rsidRPr="003016B7">
        <w:rPr>
          <w:b/>
          <w:u w:val="single"/>
          <w:vertAlign w:val="superscript"/>
        </w:rPr>
        <w:t>th</w:t>
      </w:r>
      <w:r>
        <w:rPr>
          <w:b/>
          <w:u w:val="single"/>
        </w:rPr>
        <w:t xml:space="preserve"> November 2016</w:t>
      </w:r>
    </w:p>
    <w:p w:rsidR="00ED3505" w:rsidRDefault="00ED3505" w:rsidP="003016B7">
      <w:r>
        <w:t>FUBS exists to support the work of the school that our children attend, and the committee members have worked tirelessly through 2015/2016 to this end. It has been a successful and fun year!</w:t>
      </w:r>
    </w:p>
    <w:p w:rsidR="00ED3505" w:rsidRDefault="00ED3505" w:rsidP="003016B7">
      <w:r>
        <w:t>Thanks to those who have filled specific roles this year; to Jenny in her absence who was a terrific secretary, and our thanks to Christine for stepping in so that we didn’t have a gap. Thank you also to Ceri for holding the post of Treasurer this year and for doing so with such efficiency and professionalism, we expected no less! Finally to Ed who retired as co-chair in July, we would all like to thank Ed for 3 marvellous summer fetes and his humorous approach to being the Chair. He got the job done superbly.</w:t>
      </w:r>
    </w:p>
    <w:p w:rsidR="00ED3505" w:rsidRDefault="00ED3505" w:rsidP="003016B7">
      <w:r>
        <w:t>Last year FUBS ran 3 successful gift sales for the children to purchase their own gifts, held our festive Christmas fair, we sold the children’s handmade Christmas cards and organised a spooktacular Halloween disco. FUBS also arranged 2 grand raffles and the major summer fete event. Not only do these events all raise funds which go straight back to benefit the children, they also offer children events and occasions to celebrate and enjoy their time at Upper Beeding Primary. FUBS also organised 2 Bags 2 school collections this year and regular uniform sales which topped up the kitty, but I appreciate were less exciting for the children! However, to raise a total of over £10,000.00 is a wonderful achievement, well done to everyone.</w:t>
      </w:r>
    </w:p>
    <w:p w:rsidR="00ED3505" w:rsidRDefault="00ED3505" w:rsidP="003016B7">
      <w:r>
        <w:t xml:space="preserve">All of these events require the time and commitment of the FUBS members, on the day the events happen, but just as importantly in the time spent preparing and planning. FUBS has grown stronger over the past 12 months with new members joining and relatively new members taking a more active role. I would like to thank all of you for your time and enthusiasm which you have given so happily to support the experience of all of our children at Upper Beeding Primary. </w:t>
      </w:r>
    </w:p>
    <w:p w:rsidR="00ED3505" w:rsidRDefault="00ED3505" w:rsidP="00E401D5">
      <w:r>
        <w:t>The money raised has enabled the school to purchase sound equipment, playground markings, outdoor musical instruments, role play furniture, newspapers for the classrooms, IT tablets for the classes, leavers books and Christmas crackers. When we know funding for schools is so stretched at present I hope all FUBS members feel proud of their contribution to making these purchases.</w:t>
      </w:r>
    </w:p>
    <w:p w:rsidR="00ED3505" w:rsidRDefault="00ED3505" w:rsidP="00E401D5">
      <w:r>
        <w:t>This meeting will be my last as Chair as I have tendered my resignation. I have thoroughly enjoyed my time as a Trustee, Treasurer and Chair at FUBS and I am looking forward to enjoying my time as an active committee member. It is a pleasure to see new parents joining FUBS with their creative ideas and input and I am looking forward to the coming year.</w:t>
      </w:r>
    </w:p>
    <w:p w:rsidR="00ED3505" w:rsidRDefault="00ED3505" w:rsidP="003016B7"/>
    <w:p w:rsidR="00ED3505" w:rsidRDefault="00ED3505" w:rsidP="003016B7"/>
    <w:p w:rsidR="00ED3505" w:rsidRDefault="00ED3505" w:rsidP="003016B7"/>
    <w:p w:rsidR="00ED3505" w:rsidRDefault="00ED3505" w:rsidP="003016B7">
      <w:r>
        <w:t>Jane Redman</w:t>
      </w:r>
    </w:p>
    <w:p w:rsidR="00ED3505" w:rsidRDefault="00ED3505" w:rsidP="003016B7">
      <w:r>
        <w:t>FUBS Chair (Retiring)</w:t>
      </w:r>
    </w:p>
    <w:p w:rsidR="00ED3505" w:rsidRDefault="00ED3505" w:rsidP="003016B7"/>
    <w:p w:rsidR="00ED3505" w:rsidRDefault="00ED3505" w:rsidP="003016B7"/>
    <w:p w:rsidR="00ED3505" w:rsidRDefault="00ED3505" w:rsidP="003016B7"/>
    <w:p w:rsidR="00ED3505" w:rsidRDefault="00ED3505" w:rsidP="003016B7"/>
    <w:p w:rsidR="00ED3505" w:rsidRDefault="00ED3505" w:rsidP="003016B7"/>
    <w:p w:rsidR="00ED3505" w:rsidRDefault="00ED3505" w:rsidP="003016B7"/>
    <w:p w:rsidR="00ED3505" w:rsidRPr="003016B7" w:rsidRDefault="00ED3505" w:rsidP="003016B7"/>
    <w:sectPr w:rsidR="00ED3505" w:rsidRPr="003016B7" w:rsidSect="00985A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6B7"/>
    <w:rsid w:val="003016B7"/>
    <w:rsid w:val="00323A8F"/>
    <w:rsid w:val="00393A36"/>
    <w:rsid w:val="0046126F"/>
    <w:rsid w:val="004616C3"/>
    <w:rsid w:val="00985A9E"/>
    <w:rsid w:val="00AE37C0"/>
    <w:rsid w:val="00B02824"/>
    <w:rsid w:val="00B9025C"/>
    <w:rsid w:val="00E401D5"/>
    <w:rsid w:val="00ED35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9E"/>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408</Words>
  <Characters>2326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Report</dc:title>
  <dc:subject/>
  <dc:creator>Jane</dc:creator>
  <cp:keywords/>
  <dc:description/>
  <cp:lastModifiedBy>Authorised User</cp:lastModifiedBy>
  <cp:revision>2</cp:revision>
  <dcterms:created xsi:type="dcterms:W3CDTF">2016-11-09T12:44:00Z</dcterms:created>
  <dcterms:modified xsi:type="dcterms:W3CDTF">2016-11-09T12:44:00Z</dcterms:modified>
</cp:coreProperties>
</file>